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77" w:rsidRDefault="00FC6F77" w:rsidP="00FC6F77">
      <w:pPr>
        <w:jc w:val="center"/>
      </w:pPr>
      <w:r>
        <w:t>ДОГОВОР КУПЛИ-ПРОДАЖИ</w:t>
      </w:r>
    </w:p>
    <w:p w:rsidR="00FC6F77" w:rsidRDefault="00FC6F77" w:rsidP="00FC6F77">
      <w:pPr>
        <w:jc w:val="center"/>
      </w:pPr>
      <w:r>
        <w:t>ЗЕМЕЛЬНОГО УЧАСТКА</w:t>
      </w:r>
      <w:r>
        <w:tab/>
        <w:t xml:space="preserve">  № </w:t>
      </w:r>
      <w:r w:rsidR="006D160E">
        <w:t>___</w:t>
      </w:r>
    </w:p>
    <w:p w:rsidR="00FC6F77" w:rsidRDefault="00FC6F77" w:rsidP="00FC6F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7089" w:rsidRDefault="00D37089" w:rsidP="00D37089">
      <w:pPr>
        <w:jc w:val="both"/>
      </w:pPr>
      <w:r>
        <w:t>г. Гаврилов-Ям                                                                                          Ярославской области</w:t>
      </w:r>
    </w:p>
    <w:p w:rsidR="00FC6F77" w:rsidRDefault="00EF5B41" w:rsidP="00CA4E51">
      <w:r>
        <w:tab/>
      </w:r>
      <w:bookmarkStart w:id="0" w:name="Bookmark1"/>
      <w:r w:rsidR="00D37089">
        <w:tab/>
      </w:r>
      <w:r w:rsidR="00D37089">
        <w:tab/>
      </w:r>
      <w:r w:rsidR="00D37089">
        <w:tab/>
      </w:r>
      <w:r w:rsidR="00D37089">
        <w:tab/>
      </w:r>
      <w:r w:rsidR="00D37089">
        <w:tab/>
      </w:r>
      <w:r w:rsidR="00D37089">
        <w:tab/>
      </w:r>
      <w:r w:rsidR="00D37089">
        <w:tab/>
      </w:r>
      <w:r w:rsidR="00D37089">
        <w:tab/>
      </w:r>
      <w:r w:rsidR="00D37089">
        <w:tab/>
      </w:r>
      <w:r w:rsidR="00C33726">
        <w:t xml:space="preserve">«» </w:t>
      </w:r>
      <w:r w:rsidR="006D160E">
        <w:t>_______</w:t>
      </w:r>
      <w:r w:rsidR="00C33726">
        <w:t xml:space="preserve"> 20</w:t>
      </w:r>
      <w:bookmarkEnd w:id="0"/>
      <w:r w:rsidR="00723FCA">
        <w:t>__</w:t>
      </w:r>
      <w:r w:rsidR="00113916">
        <w:t>года</w:t>
      </w:r>
    </w:p>
    <w:p w:rsidR="00FC6F77" w:rsidRDefault="00FC6F77" w:rsidP="00FC6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Pr="006D160E" w:rsidRDefault="00FA00C3" w:rsidP="00637323">
      <w:pPr>
        <w:ind w:firstLine="708"/>
        <w:jc w:val="both"/>
      </w:pPr>
      <w:proofErr w:type="gramStart"/>
      <w:r w:rsidRPr="00747FD0">
        <w:rPr>
          <w:b/>
        </w:rPr>
        <w:t>Администрация городского поселения Гаврилов-Ям</w:t>
      </w:r>
      <w:r w:rsidRPr="00034BC9">
        <w:t xml:space="preserve"> Ярославской области</w:t>
      </w:r>
      <w:r w:rsidR="004764CA" w:rsidRPr="006D160E">
        <w:t>, именуемый</w:t>
      </w:r>
      <w:r w:rsidR="00FC6F77" w:rsidRPr="006D160E">
        <w:t xml:space="preserve"> в дальнейшем </w:t>
      </w:r>
      <w:r w:rsidR="00EA6F4D" w:rsidRPr="006D160E">
        <w:t>«</w:t>
      </w:r>
      <w:r w:rsidR="00FC6F77" w:rsidRPr="006D160E">
        <w:t>Продавец</w:t>
      </w:r>
      <w:r w:rsidR="00EA6F4D" w:rsidRPr="006D160E">
        <w:t>»</w:t>
      </w:r>
      <w:r w:rsidR="00FC6F77" w:rsidRPr="006D160E">
        <w:t xml:space="preserve">, </w:t>
      </w:r>
      <w:r w:rsidR="00D37089">
        <w:rPr>
          <w:b/>
        </w:rPr>
        <w:t>в лице</w:t>
      </w:r>
      <w:r w:rsidR="00D37089" w:rsidRPr="005C1042">
        <w:rPr>
          <w:b/>
        </w:rPr>
        <w:t xml:space="preserve"> Главы</w:t>
      </w:r>
      <w:r w:rsidR="00D37089">
        <w:rPr>
          <w:b/>
        </w:rPr>
        <w:t xml:space="preserve"> Администрации </w:t>
      </w:r>
      <w:r w:rsidR="00D37089" w:rsidRPr="005C1042">
        <w:rPr>
          <w:b/>
        </w:rPr>
        <w:t xml:space="preserve"> городского поселения Гаврилов-Ям</w:t>
      </w:r>
      <w:r w:rsidR="00D37089">
        <w:rPr>
          <w:b/>
        </w:rPr>
        <w:t xml:space="preserve"> </w:t>
      </w:r>
      <w:proofErr w:type="spellStart"/>
      <w:r w:rsidR="00D37089">
        <w:rPr>
          <w:b/>
        </w:rPr>
        <w:t>Тощигина</w:t>
      </w:r>
      <w:proofErr w:type="spellEnd"/>
      <w:r w:rsidR="00D37089">
        <w:rPr>
          <w:b/>
        </w:rPr>
        <w:t xml:space="preserve"> Александра Николаевича</w:t>
      </w:r>
      <w:r w:rsidR="00D37089" w:rsidRPr="005C1042">
        <w:t xml:space="preserve">, действующего на основании </w:t>
      </w:r>
      <w:r w:rsidR="00D37089">
        <w:t xml:space="preserve">Устава </w:t>
      </w:r>
      <w:r w:rsidR="00D37089" w:rsidRPr="005C1042">
        <w:t>го</w:t>
      </w:r>
      <w:r w:rsidR="00D37089">
        <w:t>родского поселения Гаврилов-Ям</w:t>
      </w:r>
      <w:r w:rsidR="00FC6F77" w:rsidRPr="006D160E">
        <w:t xml:space="preserve">, </w:t>
      </w:r>
      <w:proofErr w:type="spellStart"/>
      <w:r w:rsidR="00FC6F77" w:rsidRPr="006D160E">
        <w:t>и</w:t>
      </w:r>
      <w:bookmarkStart w:id="1" w:name="Bookmark3"/>
      <w:r w:rsidR="006D160E" w:rsidRPr="006D160E">
        <w:t>_____________________</w:t>
      </w:r>
      <w:proofErr w:type="spellEnd"/>
      <w:r w:rsidR="003D5B05" w:rsidRPr="006D160E">
        <w:t>, именуем</w:t>
      </w:r>
      <w:r w:rsidR="006D160E" w:rsidRPr="006D160E">
        <w:t>ый</w:t>
      </w:r>
      <w:r w:rsidR="00FC6F77" w:rsidRPr="006D160E">
        <w:t xml:space="preserve"> в дальнейшем "Покупатель"</w:t>
      </w:r>
      <w:bookmarkEnd w:id="1"/>
      <w:r w:rsidR="00FC6F77" w:rsidRPr="006D160E">
        <w:t xml:space="preserve">, с другой стороны, на основании </w:t>
      </w:r>
      <w:r w:rsidR="00C53274" w:rsidRPr="00C53274">
        <w:t xml:space="preserve">Постановления </w:t>
      </w:r>
      <w:r w:rsidR="00243179">
        <w:t>городского поселения Гаврилов-Ям</w:t>
      </w:r>
      <w:r w:rsidR="00C53274" w:rsidRPr="00C53274">
        <w:t xml:space="preserve">       №         </w:t>
      </w:r>
      <w:r w:rsidR="00C53274">
        <w:t xml:space="preserve">от ___ и  </w:t>
      </w:r>
      <w:r w:rsidR="004A69A6">
        <w:t>Протокола № ____ о результа</w:t>
      </w:r>
      <w:r w:rsidR="00BF3766">
        <w:t>тах аукциона  от ____._____.20</w:t>
      </w:r>
      <w:r w:rsidR="00421BD9">
        <w:t>__</w:t>
      </w:r>
      <w:r w:rsidR="004A69A6">
        <w:t xml:space="preserve"> года</w:t>
      </w:r>
      <w:r w:rsidR="006D160E" w:rsidRPr="006D160E">
        <w:t xml:space="preserve"> по продаже земельного участка</w:t>
      </w:r>
      <w:r w:rsidR="00FC6F77" w:rsidRPr="006D160E">
        <w:t>, заключили настоящий Договор (далее - Договор) о</w:t>
      </w:r>
      <w:proofErr w:type="gramEnd"/>
      <w:r w:rsidR="00FC6F77" w:rsidRPr="006D160E">
        <w:t xml:space="preserve"> </w:t>
      </w:r>
      <w:proofErr w:type="gramStart"/>
      <w:r w:rsidR="00FC6F77" w:rsidRPr="006D160E">
        <w:t>нижеследующем</w:t>
      </w:r>
      <w:proofErr w:type="gramEnd"/>
      <w:r w:rsidR="00FC6F77" w:rsidRPr="006D160E">
        <w:t>:</w:t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</w:p>
    <w:p w:rsidR="00FC6F77" w:rsidRPr="006D160E" w:rsidRDefault="00FC6F77" w:rsidP="004A69A6">
      <w:pPr>
        <w:jc w:val="center"/>
      </w:pPr>
      <w:r w:rsidRPr="006D160E">
        <w:t>1. Предмет Договора</w:t>
      </w:r>
    </w:p>
    <w:p w:rsidR="00FC6F77" w:rsidRPr="006D160E" w:rsidRDefault="00FC6F77" w:rsidP="004A69A6">
      <w:pPr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FC6F77" w:rsidRPr="006D160E" w:rsidRDefault="00FC6F77" w:rsidP="004A69A6">
      <w:pPr>
        <w:ind w:firstLine="708"/>
        <w:jc w:val="both"/>
      </w:pPr>
      <w:r w:rsidRPr="006D160E">
        <w:t xml:space="preserve">1.1. Продавец передает, а Покупатель принимает в собственность земельный участок (далее - Участок),  площадью </w:t>
      </w:r>
      <w:proofErr w:type="spellStart"/>
      <w:r w:rsidR="00700208">
        <w:t>_______</w:t>
      </w:r>
      <w:r w:rsidRPr="006D160E">
        <w:t>кв</w:t>
      </w:r>
      <w:proofErr w:type="gramStart"/>
      <w:r w:rsidRPr="006D160E">
        <w:t>.м</w:t>
      </w:r>
      <w:proofErr w:type="spellEnd"/>
      <w:proofErr w:type="gramEnd"/>
      <w:r w:rsidRPr="006D160E">
        <w:t xml:space="preserve">, категория земель - земли населенных пунктов, </w:t>
      </w:r>
      <w:r w:rsidR="009414F5" w:rsidRPr="009414F5">
        <w:t>с</w:t>
      </w:r>
      <w:r w:rsidRPr="009414F5">
        <w:t>кадастровым</w:t>
      </w:r>
      <w:r w:rsidRPr="006D160E">
        <w:t xml:space="preserve"> номером</w:t>
      </w:r>
      <w:r w:rsidR="00700208">
        <w:rPr>
          <w:bCs/>
        </w:rPr>
        <w:t>_________________</w:t>
      </w:r>
      <w:r w:rsidRPr="006D160E">
        <w:t xml:space="preserve">расположенный по адресу: </w:t>
      </w:r>
      <w:r w:rsidR="00700208">
        <w:t>___________________________________</w:t>
      </w:r>
      <w:r w:rsidRPr="00281897">
        <w:t xml:space="preserve">, </w:t>
      </w:r>
      <w:r w:rsidR="001E3735" w:rsidRPr="00281897">
        <w:t>разрешенн</w:t>
      </w:r>
      <w:r w:rsidR="007931B7" w:rsidRPr="00281897">
        <w:t>о</w:t>
      </w:r>
      <w:r w:rsidR="00D3626D" w:rsidRPr="00281897">
        <w:t>е</w:t>
      </w:r>
      <w:r w:rsidRPr="00281897">
        <w:t xml:space="preserve"> исполь</w:t>
      </w:r>
      <w:r w:rsidR="007931B7" w:rsidRPr="00281897">
        <w:t>зовани</w:t>
      </w:r>
      <w:r w:rsidR="00D3626D" w:rsidRPr="00281897">
        <w:t>е</w:t>
      </w:r>
      <w:r w:rsidR="007931B7" w:rsidRPr="00281897">
        <w:t xml:space="preserve"> земельного участка</w:t>
      </w:r>
      <w:r w:rsidR="00401738" w:rsidRPr="00281897">
        <w:t xml:space="preserve"> -</w:t>
      </w:r>
      <w:r w:rsidR="006C4D3C">
        <w:t>______________________</w:t>
      </w:r>
      <w:bookmarkStart w:id="2" w:name="_GoBack"/>
      <w:bookmarkEnd w:id="2"/>
      <w:r w:rsidRPr="00281897">
        <w:t>.</w:t>
      </w:r>
      <w:r w:rsidRPr="006D160E">
        <w:tab/>
      </w:r>
    </w:p>
    <w:p w:rsidR="00FC6F77" w:rsidRPr="006D160E" w:rsidRDefault="00FC6F77" w:rsidP="004A69A6">
      <w:pPr>
        <w:ind w:firstLine="708"/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FC6F77" w:rsidRDefault="00FC6F77" w:rsidP="004A69A6">
      <w:pPr>
        <w:jc w:val="center"/>
      </w:pPr>
      <w:r>
        <w:t>2. Цена Договора и порядок расчетов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0C3" w:rsidRPr="006A1C10" w:rsidRDefault="00FA00C3" w:rsidP="00FA00C3">
      <w:pPr>
        <w:ind w:firstLine="567"/>
        <w:jc w:val="both"/>
      </w:pPr>
      <w:r w:rsidRPr="006A1C10">
        <w:t>2.1. Стоимость Участка определена в протоколе проведения аукциона и составляет</w:t>
      </w:r>
      <w:r>
        <w:t xml:space="preserve"> </w:t>
      </w:r>
      <w:r w:rsidRPr="006A1C10">
        <w:t xml:space="preserve">рублей 00 коп. </w:t>
      </w:r>
    </w:p>
    <w:p w:rsidR="00FA00C3" w:rsidRPr="006A1C10" w:rsidRDefault="00FA00C3" w:rsidP="00FA00C3">
      <w:pPr>
        <w:ind w:firstLine="567"/>
        <w:jc w:val="both"/>
      </w:pPr>
      <w:r w:rsidRPr="006A1C10">
        <w:t xml:space="preserve">2.2. Задаток в сумме  рублей 00 коп., перечисленный Покупателем </w:t>
      </w:r>
      <w:proofErr w:type="gramStart"/>
      <w:r w:rsidRPr="006A1C10">
        <w:t>г</w:t>
      </w:r>
      <w:proofErr w:type="gramEnd"/>
      <w:r w:rsidRPr="006A1C10">
        <w:t>. засчитывается в счет стоимости Участка.</w:t>
      </w:r>
    </w:p>
    <w:p w:rsidR="00FC6F77" w:rsidRDefault="00FA00C3" w:rsidP="00FA00C3">
      <w:pPr>
        <w:ind w:firstLine="708"/>
        <w:jc w:val="both"/>
      </w:pPr>
      <w:r w:rsidRPr="006A1C10">
        <w:t xml:space="preserve">2.3. </w:t>
      </w:r>
      <w:proofErr w:type="gramStart"/>
      <w:r w:rsidRPr="006A1C10">
        <w:t>За вычетом суммы задатка Покупатель об</w:t>
      </w:r>
      <w:r>
        <w:t xml:space="preserve">язан уплатить за Участок </w:t>
      </w:r>
      <w:r w:rsidRPr="006A1C10">
        <w:t xml:space="preserve"> рублей 00 коп., которые должны быть внесены единовременно в безналичном порядке на расчетный счет № 40102810245370000065, банк Отделение Ярославль, г. Ярославль, БИК.017888102, получатель – УФК по Ярославской области (Администрация городского поселения Гаврилов-Ям </w:t>
      </w:r>
      <w:proofErr w:type="spellStart"/>
      <w:r w:rsidRPr="006A1C10">
        <w:t>Гаврилов-Ямского</w:t>
      </w:r>
      <w:proofErr w:type="spellEnd"/>
      <w:r w:rsidRPr="006A1C10">
        <w:t xml:space="preserve"> муниципального района), ИНН  7616007334, КПП 761601001 , ОКТМО 78612101, код бюджетной классификации   «Доходы от продажи земельных участков»    в 3-х </w:t>
      </w:r>
      <w:proofErr w:type="spellStart"/>
      <w:r w:rsidRPr="006A1C10">
        <w:t>дневный</w:t>
      </w:r>
      <w:proofErr w:type="spellEnd"/>
      <w:proofErr w:type="gramEnd"/>
      <w:r w:rsidRPr="006A1C10">
        <w:t xml:space="preserve"> срок с момента заключения договора купли-продажи.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331073" w:rsidRDefault="00331073" w:rsidP="004A69A6">
      <w:pPr>
        <w:jc w:val="center"/>
      </w:pPr>
    </w:p>
    <w:p w:rsidR="00FC6F77" w:rsidRDefault="00FC6F77" w:rsidP="004A69A6">
      <w:pPr>
        <w:jc w:val="center"/>
      </w:pPr>
      <w:r>
        <w:t>3. Обязанности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A47123" w:rsidP="004A69A6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3.1.1. Передать Поку</w:t>
      </w:r>
      <w:r w:rsidR="00C741A7">
        <w:t>пателю Участок в течение 10</w:t>
      </w:r>
      <w:r>
        <w:t>-ти рабочих дней с момента поступления денежных сре</w:t>
      </w:r>
      <w:proofErr w:type="gramStart"/>
      <w:r>
        <w:t>дств в п</w:t>
      </w:r>
      <w:proofErr w:type="gramEnd"/>
      <w:r>
        <w:t xml:space="preserve">орядке оплаты цены Участка. </w:t>
      </w:r>
    </w:p>
    <w:p w:rsidR="00FC6F77" w:rsidRDefault="00A47123" w:rsidP="004A69A6">
      <w:pPr>
        <w:jc w:val="both"/>
      </w:pPr>
      <w:r>
        <w:tab/>
      </w:r>
      <w:r w:rsidR="00FC6F77">
        <w:t>3.1.2. Передать Покупателю земельный участок свободным от любых прав и претензий со стороны третьих лиц.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3.1.3. </w:t>
      </w:r>
      <w:proofErr w:type="gramStart"/>
      <w:r w:rsidR="003B69E2">
        <w:t>Нести иные обязанности</w:t>
      </w:r>
      <w:proofErr w:type="gramEnd"/>
      <w:r w:rsidR="003B69E2">
        <w:t>, предусмотренные действующим законодательством Российской Федерации и настоящим Договором.</w:t>
      </w:r>
    </w:p>
    <w:p w:rsidR="00FC6F77" w:rsidRDefault="00A47123" w:rsidP="004A69A6">
      <w:pPr>
        <w:jc w:val="both"/>
      </w:pPr>
      <w:r>
        <w:tab/>
      </w:r>
      <w:r w:rsidR="00FC6F77">
        <w:t>3.2. Покупатель обязан: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7C2ABC" w:rsidP="004A69A6">
      <w:pPr>
        <w:ind w:firstLine="708"/>
        <w:jc w:val="both"/>
      </w:pPr>
      <w:r>
        <w:t>3.2.1</w:t>
      </w:r>
      <w:r w:rsidR="00F65384">
        <w:t>. Полностью</w:t>
      </w:r>
      <w:r w:rsidR="00C741A7">
        <w:t xml:space="preserve"> внести плату за Участок</w:t>
      </w:r>
      <w:r w:rsidR="00F65384">
        <w:t xml:space="preserve"> в размере, порядке и сроки, установленные разделом 2 настоящего Договора.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7C2ABC" w:rsidP="004A69A6">
      <w:pPr>
        <w:ind w:firstLine="708"/>
        <w:jc w:val="both"/>
      </w:pPr>
      <w:r>
        <w:t>3.2.2</w:t>
      </w:r>
      <w:r w:rsidR="00FC6F77">
        <w:t xml:space="preserve">. </w:t>
      </w:r>
      <w:r w:rsidR="003B69E2">
        <w:t>Принять земельный участок по акту приема-передачи  в порядке и на условиях настоящего Договора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7C2ABC" w:rsidP="004A69A6">
      <w:pPr>
        <w:ind w:firstLine="708"/>
        <w:jc w:val="both"/>
      </w:pPr>
      <w:r>
        <w:lastRenderedPageBreak/>
        <w:t>3.2.3</w:t>
      </w:r>
      <w:r w:rsidR="00FC6F77">
        <w:t>.</w:t>
      </w:r>
      <w:r w:rsidR="003B69E2">
        <w:tab/>
        <w:t>Обеспечивать доступ для ремонта и эксплуатации существующих коммуникаций.</w:t>
      </w:r>
      <w:r w:rsidR="00FC6F77">
        <w:tab/>
      </w:r>
    </w:p>
    <w:p w:rsidR="00FC6F77" w:rsidRDefault="007C2ABC" w:rsidP="004A69A6">
      <w:pPr>
        <w:ind w:firstLine="708"/>
        <w:jc w:val="both"/>
      </w:pPr>
      <w:r>
        <w:t>3.2.4</w:t>
      </w:r>
      <w:r w:rsidR="00547230">
        <w:t xml:space="preserve">. </w:t>
      </w:r>
      <w:proofErr w:type="gramStart"/>
      <w:r w:rsidR="003B69E2">
        <w:t>Нести иные обязанности</w:t>
      </w:r>
      <w:proofErr w:type="gramEnd"/>
      <w:r w:rsidR="003B69E2">
        <w:t>, предусмотренные действующим законодательством Российской Федерации и настоящим Договором.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jc w:val="center"/>
      </w:pPr>
      <w:r>
        <w:t>4. Передача Участка и переход права</w:t>
      </w:r>
    </w:p>
    <w:p w:rsidR="00FC6F77" w:rsidRDefault="00FC6F77" w:rsidP="004A69A6">
      <w:pPr>
        <w:jc w:val="center"/>
      </w:pPr>
      <w:r>
        <w:t>собственности на Участок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4.1. Переход права собственности на Участок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Участка.</w:t>
      </w:r>
      <w:r>
        <w:tab/>
      </w:r>
    </w:p>
    <w:p w:rsidR="00FC6F77" w:rsidRDefault="00FC6F77" w:rsidP="004A69A6">
      <w:pPr>
        <w:ind w:firstLine="708"/>
        <w:jc w:val="both"/>
      </w:pPr>
      <w:r>
        <w:t>4.2. Участок считается переданным Продавцом и принятым Покупателем</w:t>
      </w:r>
      <w:r w:rsidR="007127E6">
        <w:t xml:space="preserve"> после подписания акта приема-передачи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5. Ответственность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5.2. В случае</w:t>
      </w:r>
      <w:r w:rsidR="00BA1210">
        <w:t xml:space="preserve"> неисполнения в установленный в </w:t>
      </w:r>
      <w:r w:rsidR="003949C2">
        <w:t xml:space="preserve">разделе </w:t>
      </w:r>
      <w:r w:rsidR="00BA1210">
        <w:t xml:space="preserve">2 </w:t>
      </w:r>
      <w:r w:rsidR="003949C2">
        <w:t xml:space="preserve">настоящего Договора </w:t>
      </w:r>
      <w:r w:rsidR="00BA1210">
        <w:t xml:space="preserve">срок обязанности по внесению платы за Участок </w:t>
      </w:r>
      <w:r w:rsidR="003949C2">
        <w:t xml:space="preserve">в полном объеме </w:t>
      </w:r>
      <w:r w:rsidR="00BA1210">
        <w:t xml:space="preserve">Продавец отказывается от исполнения Договора, направив Покупателю уведомление об отказе от Договора (исполнения Договора). Договор прекращается с момента получения Покупателем уведомления. </w:t>
      </w:r>
    </w:p>
    <w:p w:rsidR="003949C2" w:rsidRDefault="00FC6F77" w:rsidP="004A69A6">
      <w:pPr>
        <w:ind w:firstLine="708"/>
        <w:jc w:val="both"/>
      </w:pPr>
      <w:r>
        <w:t xml:space="preserve">5.3. </w:t>
      </w:r>
      <w:r w:rsidR="003949C2"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FC6F77" w:rsidRDefault="00FC6F77" w:rsidP="004A69A6">
      <w:pPr>
        <w:ind w:firstLine="708"/>
        <w:jc w:val="both"/>
      </w:pPr>
    </w:p>
    <w:p w:rsidR="00FC6F77" w:rsidRDefault="00FC6F77" w:rsidP="004A69A6">
      <w:pPr>
        <w:jc w:val="center"/>
      </w:pPr>
      <w:r>
        <w:t>6. Срок действия настоящего Договора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6.1. Настоящий Договор вступает в силу с момента подписания и действует до полного исполнения сторонами обязательств по настоящему Договору.</w:t>
      </w:r>
    </w:p>
    <w:p w:rsidR="00331073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7. Рассмотрение споров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7.2.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  <w:r>
        <w:tab/>
      </w:r>
      <w:r>
        <w:tab/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8. Заключительные положения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8.1. Любые изменения и дополнения к настоящему Договору действительны при условии, если он</w:t>
      </w:r>
      <w:r w:rsidR="00D93172">
        <w:t>и совершены в письменной форме,</w:t>
      </w:r>
      <w:r>
        <w:t xml:space="preserve"> подписаны сторонами и зарегистрированы в установленном законом порядке.</w:t>
      </w:r>
      <w:r>
        <w:tab/>
      </w:r>
    </w:p>
    <w:p w:rsidR="00FC6F77" w:rsidRDefault="00FC6F77" w:rsidP="004A69A6">
      <w:pPr>
        <w:ind w:firstLine="708"/>
        <w:jc w:val="both"/>
      </w:pPr>
      <w:r>
        <w:t>8.2. Все уведомления и сообщения в рамках настоящего Договора должны направляться сторонами друг другу в письменной форме.</w:t>
      </w:r>
      <w:r>
        <w:tab/>
      </w:r>
    </w:p>
    <w:p w:rsidR="00FC6F77" w:rsidRDefault="00FC6F77" w:rsidP="004A69A6">
      <w:pPr>
        <w:ind w:firstLine="708"/>
        <w:jc w:val="both"/>
      </w:pPr>
      <w:r>
        <w:t>8.3. Во всем остальном, что не предусмотрено настоящим Договором, стороны руководствуются действующим законодательством РФ.</w:t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8.4. 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 </w:t>
      </w:r>
      <w:r>
        <w:lastRenderedPageBreak/>
        <w:t>орган, осуществляющий государственную регистрацию прав на недвижимое имущество и сделок с ним.</w:t>
      </w:r>
      <w:r>
        <w:tab/>
      </w:r>
    </w:p>
    <w:p w:rsidR="00FC6F77" w:rsidRDefault="00FC6F77" w:rsidP="004A69A6">
      <w:pPr>
        <w:jc w:val="center"/>
      </w:pPr>
      <w:r>
        <w:t>9. Адреса и реквизиты сторон</w:t>
      </w:r>
    </w:p>
    <w:p w:rsidR="00FC6F77" w:rsidRDefault="00FC6F77" w:rsidP="004A69A6"/>
    <w:p w:rsidR="00FA00C3" w:rsidRDefault="00243179" w:rsidP="00FA00C3">
      <w:pPr>
        <w:jc w:val="both"/>
      </w:pPr>
      <w:r>
        <w:t>9</w:t>
      </w:r>
      <w:r w:rsidR="00FA00C3" w:rsidRPr="0047429D">
        <w:t xml:space="preserve">.1. Продавец: </w:t>
      </w:r>
      <w:r w:rsidR="00FA00C3">
        <w:t>Администрация городского поселения Гаврилов-Ям</w:t>
      </w:r>
    </w:p>
    <w:p w:rsidR="00FA00C3" w:rsidRDefault="00FA00C3" w:rsidP="00FA00C3">
      <w:pPr>
        <w:jc w:val="both"/>
      </w:pPr>
      <w:r>
        <w:t xml:space="preserve">                          ул. Кирова, д. 1а, г. Гаврилов-Ям, Ярославская обл.</w:t>
      </w:r>
    </w:p>
    <w:p w:rsidR="00FA00C3" w:rsidRPr="0047429D" w:rsidRDefault="00FA00C3" w:rsidP="00FA00C3">
      <w:pPr>
        <w:jc w:val="both"/>
      </w:pPr>
    </w:p>
    <w:p w:rsidR="00FA00C3" w:rsidRPr="0047429D" w:rsidRDefault="00243179" w:rsidP="00A41C10">
      <w:pPr>
        <w:jc w:val="both"/>
      </w:pPr>
      <w:r>
        <w:t>9</w:t>
      </w:r>
      <w:r w:rsidR="00FA00C3" w:rsidRPr="0047429D">
        <w:t>.2. Покупатель</w:t>
      </w:r>
      <w:r w:rsidR="00FA00C3" w:rsidRPr="00416EB9">
        <w:t xml:space="preserve">: </w:t>
      </w:r>
    </w:p>
    <w:p w:rsidR="00FA00C3" w:rsidRDefault="00FA00C3" w:rsidP="00FA00C3">
      <w:pPr>
        <w:jc w:val="both"/>
      </w:pPr>
    </w:p>
    <w:p w:rsidR="00FA00C3" w:rsidRDefault="00FA00C3" w:rsidP="00FA00C3">
      <w:pPr>
        <w:jc w:val="both"/>
      </w:pPr>
      <w:r>
        <w:t xml:space="preserve">ПРОДАВЕЦ: </w:t>
      </w:r>
      <w:r w:rsidRPr="0047429D">
        <w:t>_________________________________________________</w:t>
      </w:r>
      <w:r>
        <w:t>_________________</w:t>
      </w:r>
    </w:p>
    <w:p w:rsidR="00FA00C3" w:rsidRPr="0047429D" w:rsidRDefault="00FA00C3" w:rsidP="00FA00C3">
      <w:pPr>
        <w:jc w:val="both"/>
      </w:pPr>
    </w:p>
    <w:p w:rsidR="00331073" w:rsidRDefault="00FA00C3" w:rsidP="00FA00C3">
      <w:pPr>
        <w:jc w:val="both"/>
      </w:pPr>
      <w:r w:rsidRPr="0047429D">
        <w:t>ПОКУПАТЕЛЬ:</w:t>
      </w:r>
      <w:r>
        <w:t xml:space="preserve"> ________________________________________________________</w:t>
      </w:r>
    </w:p>
    <w:p w:rsidR="00331073" w:rsidRDefault="00331073" w:rsidP="001522D9">
      <w:pPr>
        <w:ind w:left="708" w:firstLine="708"/>
      </w:pPr>
    </w:p>
    <w:p w:rsidR="00331073" w:rsidRDefault="00331073" w:rsidP="001522D9">
      <w:pPr>
        <w:ind w:left="708" w:firstLine="708"/>
      </w:pPr>
    </w:p>
    <w:p w:rsidR="00331073" w:rsidRDefault="00331073" w:rsidP="001522D9">
      <w:pPr>
        <w:ind w:left="708" w:firstLine="708"/>
      </w:pPr>
    </w:p>
    <w:p w:rsidR="00FC6F77" w:rsidRDefault="00FC6F77" w:rsidP="001522D9">
      <w:pPr>
        <w:ind w:left="708" w:firstLine="708"/>
      </w:pPr>
      <w:r>
        <w:tab/>
      </w:r>
      <w:r>
        <w:tab/>
      </w:r>
    </w:p>
    <w:p w:rsidR="00234EE2" w:rsidRDefault="00234EE2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FA00C3" w:rsidRDefault="00FA00C3" w:rsidP="00234EE2">
      <w:pPr>
        <w:rPr>
          <w:sz w:val="18"/>
          <w:szCs w:val="18"/>
        </w:rPr>
      </w:pPr>
    </w:p>
    <w:p w:rsidR="00FA00C3" w:rsidRDefault="00FA00C3" w:rsidP="00234EE2">
      <w:pPr>
        <w:rPr>
          <w:sz w:val="18"/>
          <w:szCs w:val="18"/>
        </w:rPr>
      </w:pPr>
    </w:p>
    <w:p w:rsidR="00FA00C3" w:rsidRDefault="00FA00C3" w:rsidP="00234EE2">
      <w:pPr>
        <w:rPr>
          <w:sz w:val="18"/>
          <w:szCs w:val="18"/>
        </w:rPr>
      </w:pPr>
    </w:p>
    <w:p w:rsidR="00FA00C3" w:rsidRDefault="00FA00C3" w:rsidP="00234EE2">
      <w:pPr>
        <w:rPr>
          <w:sz w:val="18"/>
          <w:szCs w:val="18"/>
        </w:rPr>
      </w:pPr>
    </w:p>
    <w:p w:rsidR="00FA00C3" w:rsidRDefault="00FA00C3" w:rsidP="00234EE2">
      <w:pPr>
        <w:rPr>
          <w:sz w:val="18"/>
          <w:szCs w:val="18"/>
        </w:rPr>
      </w:pPr>
    </w:p>
    <w:p w:rsidR="00FA00C3" w:rsidRDefault="00FA00C3" w:rsidP="00234EE2">
      <w:pPr>
        <w:rPr>
          <w:sz w:val="18"/>
          <w:szCs w:val="18"/>
        </w:rPr>
      </w:pPr>
    </w:p>
    <w:p w:rsidR="00FA00C3" w:rsidRDefault="00FA00C3" w:rsidP="00234EE2">
      <w:pPr>
        <w:rPr>
          <w:sz w:val="18"/>
          <w:szCs w:val="18"/>
        </w:rPr>
      </w:pPr>
    </w:p>
    <w:p w:rsidR="00FA00C3" w:rsidRDefault="00FA00C3" w:rsidP="00234EE2">
      <w:pPr>
        <w:rPr>
          <w:sz w:val="18"/>
          <w:szCs w:val="18"/>
        </w:rPr>
      </w:pPr>
    </w:p>
    <w:p w:rsidR="00FA00C3" w:rsidRDefault="00FA00C3" w:rsidP="00234EE2">
      <w:pPr>
        <w:rPr>
          <w:sz w:val="18"/>
          <w:szCs w:val="18"/>
        </w:rPr>
      </w:pPr>
    </w:p>
    <w:p w:rsidR="00FA00C3" w:rsidRDefault="00FA00C3" w:rsidP="00234EE2">
      <w:pPr>
        <w:rPr>
          <w:sz w:val="18"/>
          <w:szCs w:val="18"/>
        </w:rPr>
      </w:pPr>
    </w:p>
    <w:p w:rsidR="00FA00C3" w:rsidRDefault="00FA00C3" w:rsidP="00234EE2">
      <w:pPr>
        <w:rPr>
          <w:sz w:val="18"/>
          <w:szCs w:val="18"/>
        </w:rPr>
      </w:pPr>
    </w:p>
    <w:p w:rsidR="00FA00C3" w:rsidRDefault="00FA00C3" w:rsidP="00234EE2">
      <w:pPr>
        <w:rPr>
          <w:sz w:val="18"/>
          <w:szCs w:val="18"/>
        </w:rPr>
      </w:pPr>
    </w:p>
    <w:p w:rsidR="00FA00C3" w:rsidRDefault="00FA00C3" w:rsidP="00234EE2">
      <w:pPr>
        <w:rPr>
          <w:sz w:val="18"/>
          <w:szCs w:val="18"/>
        </w:rPr>
      </w:pPr>
    </w:p>
    <w:p w:rsidR="00FA00C3" w:rsidRDefault="00FA00C3" w:rsidP="00234EE2">
      <w:pPr>
        <w:rPr>
          <w:sz w:val="18"/>
          <w:szCs w:val="18"/>
        </w:rPr>
      </w:pPr>
    </w:p>
    <w:p w:rsidR="00FA00C3" w:rsidRDefault="00FA00C3" w:rsidP="00234EE2">
      <w:pPr>
        <w:rPr>
          <w:sz w:val="18"/>
          <w:szCs w:val="18"/>
        </w:rPr>
      </w:pPr>
    </w:p>
    <w:p w:rsidR="0004021E" w:rsidRDefault="0004021E" w:rsidP="00234EE2">
      <w:pPr>
        <w:rPr>
          <w:sz w:val="18"/>
          <w:szCs w:val="18"/>
        </w:rPr>
      </w:pPr>
    </w:p>
    <w:p w:rsidR="0004021E" w:rsidRDefault="0004021E" w:rsidP="00234EE2">
      <w:pPr>
        <w:rPr>
          <w:sz w:val="18"/>
          <w:szCs w:val="18"/>
        </w:rPr>
      </w:pPr>
    </w:p>
    <w:p w:rsidR="0004021E" w:rsidRDefault="0004021E" w:rsidP="00234EE2">
      <w:pPr>
        <w:rPr>
          <w:sz w:val="18"/>
          <w:szCs w:val="18"/>
        </w:rPr>
      </w:pPr>
    </w:p>
    <w:p w:rsidR="00723FCA" w:rsidRPr="00723FCA" w:rsidRDefault="00723FCA" w:rsidP="00723FCA">
      <w:pPr>
        <w:widowControl w:val="0"/>
        <w:autoSpaceDE w:val="0"/>
        <w:autoSpaceDN w:val="0"/>
      </w:pPr>
    </w:p>
    <w:p w:rsidR="00723FCA" w:rsidRPr="00723FCA" w:rsidRDefault="00723FCA" w:rsidP="00723FCA">
      <w:pPr>
        <w:widowControl w:val="0"/>
        <w:autoSpaceDE w:val="0"/>
        <w:autoSpaceDN w:val="0"/>
      </w:pPr>
    </w:p>
    <w:p w:rsidR="00723FCA" w:rsidRPr="00723FCA" w:rsidRDefault="00723FCA" w:rsidP="00723FCA">
      <w:pPr>
        <w:widowControl w:val="0"/>
        <w:autoSpaceDE w:val="0"/>
        <w:autoSpaceDN w:val="0"/>
      </w:pPr>
    </w:p>
    <w:p w:rsidR="00723FCA" w:rsidRPr="00723FCA" w:rsidRDefault="00723FCA" w:rsidP="00723FCA">
      <w:pPr>
        <w:widowControl w:val="0"/>
        <w:autoSpaceDE w:val="0"/>
        <w:autoSpaceDN w:val="0"/>
        <w:jc w:val="center"/>
        <w:rPr>
          <w:b/>
          <w:bCs/>
        </w:rPr>
      </w:pPr>
      <w:r w:rsidRPr="00723FCA">
        <w:rPr>
          <w:b/>
          <w:bCs/>
        </w:rPr>
        <w:t>А К Т</w:t>
      </w:r>
    </w:p>
    <w:p w:rsidR="00723FCA" w:rsidRPr="00723FCA" w:rsidRDefault="00723FCA" w:rsidP="00723FCA">
      <w:pPr>
        <w:widowControl w:val="0"/>
        <w:autoSpaceDE w:val="0"/>
        <w:autoSpaceDN w:val="0"/>
        <w:jc w:val="center"/>
      </w:pPr>
      <w:r w:rsidRPr="00723FCA">
        <w:t>приема - передачи земельного участка, расположенного по адресу:</w:t>
      </w:r>
    </w:p>
    <w:p w:rsidR="00723FCA" w:rsidRPr="00723FCA" w:rsidRDefault="00723FCA" w:rsidP="00723FCA">
      <w:pPr>
        <w:widowControl w:val="0"/>
        <w:autoSpaceDE w:val="0"/>
        <w:autoSpaceDN w:val="0"/>
        <w:jc w:val="center"/>
      </w:pPr>
      <w:r>
        <w:t>_______________________________________________________________________________________________________________________________________________________</w:t>
      </w:r>
    </w:p>
    <w:p w:rsidR="00723FCA" w:rsidRPr="00723FCA" w:rsidRDefault="00723FCA" w:rsidP="00723FCA">
      <w:pPr>
        <w:widowControl w:val="0"/>
        <w:autoSpaceDE w:val="0"/>
        <w:autoSpaceDN w:val="0"/>
        <w:jc w:val="center"/>
      </w:pPr>
    </w:p>
    <w:p w:rsidR="00723FCA" w:rsidRPr="00723FCA" w:rsidRDefault="00243179" w:rsidP="00723FCA">
      <w:pPr>
        <w:widowControl w:val="0"/>
        <w:autoSpaceDE w:val="0"/>
        <w:autoSpaceDN w:val="0"/>
        <w:jc w:val="center"/>
      </w:pPr>
      <w:r>
        <w:t xml:space="preserve">г. Гаврилов-Ям </w:t>
      </w:r>
      <w:r w:rsidR="00723FCA" w:rsidRPr="00723FCA">
        <w:tab/>
      </w:r>
      <w:r w:rsidR="00723FCA" w:rsidRPr="00723FCA">
        <w:tab/>
      </w:r>
      <w:r w:rsidR="00723FCA" w:rsidRPr="00723FCA">
        <w:tab/>
      </w:r>
      <w:r w:rsidR="00723FCA" w:rsidRPr="00723FCA">
        <w:tab/>
      </w:r>
      <w:r w:rsidR="00723FCA" w:rsidRPr="00723FCA">
        <w:tab/>
      </w:r>
      <w:r w:rsidR="00723FCA" w:rsidRPr="00723FCA">
        <w:tab/>
      </w:r>
      <w:bookmarkStart w:id="3" w:name="Bookmark27"/>
      <w:bookmarkEnd w:id="3"/>
      <w:r w:rsidR="00723FCA">
        <w:t>___________</w:t>
      </w:r>
      <w:r w:rsidR="00723FCA" w:rsidRPr="00723FCA">
        <w:t xml:space="preserve">  года</w:t>
      </w:r>
    </w:p>
    <w:p w:rsidR="00723FCA" w:rsidRPr="00723FCA" w:rsidRDefault="00723FCA" w:rsidP="00723FCA">
      <w:pPr>
        <w:widowControl w:val="0"/>
        <w:autoSpaceDE w:val="0"/>
        <w:autoSpaceDN w:val="0"/>
        <w:jc w:val="center"/>
      </w:pPr>
    </w:p>
    <w:p w:rsidR="00723FCA" w:rsidRPr="00723FCA" w:rsidRDefault="00723FCA" w:rsidP="00723FCA">
      <w:pPr>
        <w:widowControl w:val="0"/>
        <w:autoSpaceDE w:val="0"/>
        <w:autoSpaceDN w:val="0"/>
        <w:jc w:val="both"/>
      </w:pPr>
      <w:r w:rsidRPr="00723FCA">
        <w:t>Мы, нижеподписавшиеся:</w:t>
      </w:r>
    </w:p>
    <w:p w:rsidR="00723FCA" w:rsidRPr="00723FCA" w:rsidRDefault="00723FCA" w:rsidP="00723FCA">
      <w:pPr>
        <w:widowControl w:val="0"/>
        <w:autoSpaceDE w:val="0"/>
        <w:autoSpaceDN w:val="0"/>
        <w:rPr>
          <w:rFonts w:ascii="Arial" w:hAnsi="Arial" w:cs="Arial"/>
          <w:b/>
          <w:bCs/>
        </w:rPr>
      </w:pPr>
      <w:r w:rsidRPr="00723FCA">
        <w:t>От</w:t>
      </w:r>
      <w:r>
        <w:t xml:space="preserve"> П</w:t>
      </w:r>
      <w:r w:rsidRPr="00723FCA">
        <w:t xml:space="preserve">РОДАВЦА: </w:t>
      </w:r>
      <w:r>
        <w:rPr>
          <w:b/>
        </w:rPr>
        <w:t>_______________________________________________________________________________________________________________________________________________________</w:t>
      </w:r>
      <w:r w:rsidRPr="00723FCA">
        <w:t xml:space="preserve">. </w:t>
      </w:r>
    </w:p>
    <w:p w:rsidR="00723FCA" w:rsidRPr="00723FCA" w:rsidRDefault="00723FCA" w:rsidP="00723FCA">
      <w:pPr>
        <w:widowControl w:val="0"/>
        <w:autoSpaceDE w:val="0"/>
        <w:autoSpaceDN w:val="0"/>
        <w:jc w:val="both"/>
      </w:pPr>
      <w:r w:rsidRPr="00723FCA">
        <w:t xml:space="preserve">ПОКУПАТЕЛЬ:  </w:t>
      </w:r>
      <w:r>
        <w:rPr>
          <w:b/>
        </w:rPr>
        <w:t>_______________________________________________________________________________________________________________________________________________________</w:t>
      </w:r>
    </w:p>
    <w:p w:rsidR="00723FCA" w:rsidRPr="00723FCA" w:rsidRDefault="00723FCA" w:rsidP="00723FCA">
      <w:pPr>
        <w:widowControl w:val="0"/>
        <w:autoSpaceDE w:val="0"/>
        <w:autoSpaceDN w:val="0"/>
        <w:jc w:val="both"/>
      </w:pPr>
      <w:r w:rsidRPr="00723FCA">
        <w:t>При приеме – передаче земельного участка установили следующее:</w:t>
      </w:r>
    </w:p>
    <w:p w:rsidR="00723FCA" w:rsidRDefault="00723FCA" w:rsidP="00723FCA">
      <w:pPr>
        <w:widowControl w:val="0"/>
        <w:tabs>
          <w:tab w:val="num" w:pos="1134"/>
        </w:tabs>
        <w:autoSpaceDE w:val="0"/>
        <w:autoSpaceDN w:val="0"/>
        <w:jc w:val="both"/>
      </w:pPr>
      <w:r w:rsidRPr="00723FCA">
        <w:t xml:space="preserve">Предоставляемый земельный участок площадью </w:t>
      </w:r>
      <w:r>
        <w:t>______</w:t>
      </w:r>
      <w:r w:rsidRPr="00723FCA">
        <w:t xml:space="preserve"> кв. м. с кадастровым номером  </w:t>
      </w:r>
      <w:r>
        <w:rPr>
          <w:b/>
        </w:rPr>
        <w:t>_____________________</w:t>
      </w:r>
      <w:r w:rsidRPr="00723FCA">
        <w:t xml:space="preserve">, расположен по адресу: </w:t>
      </w:r>
      <w:r>
        <w:t>_________________________________</w:t>
      </w:r>
    </w:p>
    <w:p w:rsidR="00723FCA" w:rsidRPr="00723FCA" w:rsidRDefault="00723FCA" w:rsidP="00723FCA">
      <w:pPr>
        <w:widowControl w:val="0"/>
        <w:tabs>
          <w:tab w:val="num" w:pos="1134"/>
        </w:tabs>
        <w:autoSpaceDE w:val="0"/>
        <w:autoSpaceDN w:val="0"/>
        <w:jc w:val="both"/>
      </w:pPr>
      <w:r>
        <w:t>__________________________________________________________________________</w:t>
      </w:r>
    </w:p>
    <w:p w:rsidR="00723FCA" w:rsidRPr="00723FCA" w:rsidRDefault="00723FCA" w:rsidP="00723FCA">
      <w:pPr>
        <w:widowControl w:val="0"/>
        <w:tabs>
          <w:tab w:val="num" w:pos="1134"/>
        </w:tabs>
        <w:autoSpaceDE w:val="0"/>
        <w:autoSpaceDN w:val="0"/>
        <w:jc w:val="both"/>
      </w:pPr>
    </w:p>
    <w:p w:rsidR="00723FCA" w:rsidRPr="00723FCA" w:rsidRDefault="00723FCA" w:rsidP="00723FCA">
      <w:pPr>
        <w:widowControl w:val="0"/>
        <w:tabs>
          <w:tab w:val="num" w:pos="1134"/>
        </w:tabs>
        <w:autoSpaceDE w:val="0"/>
        <w:autoSpaceDN w:val="0"/>
        <w:jc w:val="both"/>
        <w:rPr>
          <w:sz w:val="22"/>
          <w:szCs w:val="22"/>
        </w:rPr>
      </w:pPr>
      <w:r w:rsidRPr="00723FCA">
        <w:rPr>
          <w:sz w:val="22"/>
          <w:szCs w:val="22"/>
        </w:rPr>
        <w:t xml:space="preserve">Общее состояние: </w:t>
      </w:r>
    </w:p>
    <w:p w:rsidR="00723FCA" w:rsidRPr="00723FCA" w:rsidRDefault="00723FCA" w:rsidP="00723FCA">
      <w:pPr>
        <w:widowControl w:val="0"/>
        <w:autoSpaceDE w:val="0"/>
        <w:autoSpaceDN w:val="0"/>
        <w:jc w:val="both"/>
      </w:pPr>
      <w:r w:rsidRPr="00723FCA">
        <w:t>Предоставл</w:t>
      </w:r>
      <w:bookmarkStart w:id="4" w:name="Bookmark37"/>
      <w:r w:rsidRPr="00723FCA">
        <w:t>яемый</w:t>
      </w:r>
      <w:bookmarkEnd w:id="4"/>
      <w:r w:rsidRPr="00723FCA">
        <w:t xml:space="preserve"> земельный участок находится в состоянии, </w:t>
      </w:r>
      <w:bookmarkStart w:id="5" w:name="Bookmark42"/>
      <w:r w:rsidRPr="00723FCA">
        <w:t>пригодном</w:t>
      </w:r>
      <w:bookmarkEnd w:id="5"/>
      <w:r w:rsidRPr="00723FCA">
        <w:t xml:space="preserve">  к использованию по виду разрешенного использования в соответствии с условием договора купли-продажи земельного участка.</w:t>
      </w:r>
    </w:p>
    <w:p w:rsidR="00723FCA" w:rsidRPr="00723FCA" w:rsidRDefault="00723FCA" w:rsidP="00723FCA">
      <w:pPr>
        <w:widowControl w:val="0"/>
        <w:tabs>
          <w:tab w:val="left" w:pos="567"/>
        </w:tabs>
        <w:autoSpaceDE w:val="0"/>
        <w:autoSpaceDN w:val="0"/>
        <w:jc w:val="both"/>
      </w:pPr>
      <w:bookmarkStart w:id="6" w:name="Bookmark13"/>
      <w:r w:rsidRPr="00723FCA">
        <w:t xml:space="preserve">Земельный участок  </w:t>
      </w:r>
      <w:r>
        <w:t>____________________</w:t>
      </w:r>
      <w:r w:rsidRPr="00723FCA">
        <w:t xml:space="preserve"> использует с  </w:t>
      </w:r>
      <w:bookmarkStart w:id="7" w:name="Bookmark15"/>
      <w:r w:rsidRPr="00723FCA">
        <w:t>«</w:t>
      </w:r>
      <w:r>
        <w:t>___</w:t>
      </w:r>
      <w:r w:rsidRPr="00723FCA">
        <w:t xml:space="preserve">» </w:t>
      </w:r>
      <w:r>
        <w:t>___________</w:t>
      </w:r>
      <w:r w:rsidRPr="00723FCA">
        <w:t xml:space="preserve"> 202</w:t>
      </w:r>
      <w:r>
        <w:t>__</w:t>
      </w:r>
      <w:r w:rsidRPr="00723FCA">
        <w:t xml:space="preserve"> года</w:t>
      </w:r>
      <w:bookmarkEnd w:id="7"/>
      <w:r w:rsidRPr="00723FCA">
        <w:t>.</w:t>
      </w:r>
      <w:bookmarkEnd w:id="6"/>
    </w:p>
    <w:p w:rsidR="00723FCA" w:rsidRPr="00723FCA" w:rsidRDefault="00723FCA" w:rsidP="00723FCA">
      <w:pPr>
        <w:widowControl w:val="0"/>
        <w:tabs>
          <w:tab w:val="left" w:pos="567"/>
        </w:tabs>
        <w:autoSpaceDE w:val="0"/>
        <w:autoSpaceDN w:val="0"/>
        <w:jc w:val="both"/>
      </w:pPr>
    </w:p>
    <w:p w:rsidR="00723FCA" w:rsidRPr="00723FCA" w:rsidRDefault="00723FCA" w:rsidP="00723FCA">
      <w:pPr>
        <w:widowControl w:val="0"/>
        <w:tabs>
          <w:tab w:val="left" w:pos="567"/>
        </w:tabs>
        <w:autoSpaceDE w:val="0"/>
        <w:autoSpaceDN w:val="0"/>
        <w:jc w:val="both"/>
      </w:pPr>
      <w:r w:rsidRPr="00723FCA">
        <w:t xml:space="preserve">Претензий по состоянию земельного участка – </w:t>
      </w:r>
      <w:bookmarkStart w:id="8" w:name="Bookmark46"/>
      <w:r w:rsidRPr="00723FCA">
        <w:t>не имеется</w:t>
      </w:r>
      <w:bookmarkEnd w:id="8"/>
      <w:r w:rsidRPr="00723FCA">
        <w:t>.</w:t>
      </w:r>
    </w:p>
    <w:p w:rsidR="00723FCA" w:rsidRPr="00723FCA" w:rsidRDefault="00723FCA" w:rsidP="00723FCA">
      <w:pPr>
        <w:widowControl w:val="0"/>
        <w:tabs>
          <w:tab w:val="left" w:pos="567"/>
        </w:tabs>
        <w:autoSpaceDE w:val="0"/>
        <w:autoSpaceDN w:val="0"/>
        <w:jc w:val="both"/>
      </w:pPr>
      <w:r w:rsidRPr="00723FCA">
        <w:t xml:space="preserve">Недостатки земельного участка во время его осмотра Покупателем – </w:t>
      </w:r>
      <w:bookmarkStart w:id="9" w:name="Bookmark48"/>
      <w:r w:rsidRPr="00723FCA">
        <w:t>не обнаружены</w:t>
      </w:r>
      <w:bookmarkEnd w:id="9"/>
      <w:r w:rsidRPr="00723FCA">
        <w:t>.</w:t>
      </w:r>
    </w:p>
    <w:p w:rsidR="00723FCA" w:rsidRPr="00723FCA" w:rsidRDefault="00723FCA" w:rsidP="00723FCA">
      <w:pPr>
        <w:widowControl w:val="0"/>
        <w:tabs>
          <w:tab w:val="left" w:pos="567"/>
        </w:tabs>
        <w:autoSpaceDE w:val="0"/>
        <w:autoSpaceDN w:val="0"/>
        <w:jc w:val="both"/>
      </w:pPr>
      <w:bookmarkStart w:id="10" w:name="Bookmark24"/>
      <w:r w:rsidRPr="00723FCA">
        <w:t>Недостатки земельного участка (в случае их обнаружения при осмотре) ________________________________________________________________________________</w:t>
      </w:r>
      <w:r>
        <w:t>_______________________________________________________________________</w:t>
      </w:r>
    </w:p>
    <w:p w:rsidR="00723FCA" w:rsidRPr="00723FCA" w:rsidRDefault="00723FCA" w:rsidP="00723FCA">
      <w:pPr>
        <w:widowControl w:val="0"/>
        <w:tabs>
          <w:tab w:val="left" w:pos="567"/>
        </w:tabs>
        <w:autoSpaceDE w:val="0"/>
        <w:autoSpaceDN w:val="0"/>
        <w:jc w:val="both"/>
      </w:pPr>
    </w:p>
    <w:bookmarkEnd w:id="10"/>
    <w:p w:rsidR="00723FCA" w:rsidRPr="00723FCA" w:rsidRDefault="00723FCA" w:rsidP="00723FCA">
      <w:pPr>
        <w:widowControl w:val="0"/>
        <w:autoSpaceDE w:val="0"/>
        <w:autoSpaceDN w:val="0"/>
        <w:ind w:firstLine="567"/>
        <w:jc w:val="both"/>
      </w:pPr>
    </w:p>
    <w:p w:rsidR="00723FCA" w:rsidRPr="00723FCA" w:rsidRDefault="00723FCA" w:rsidP="00723FCA">
      <w:pPr>
        <w:widowControl w:val="0"/>
        <w:autoSpaceDE w:val="0"/>
        <w:autoSpaceDN w:val="0"/>
        <w:jc w:val="both"/>
      </w:pPr>
    </w:p>
    <w:p w:rsidR="00723FCA" w:rsidRPr="00723FCA" w:rsidRDefault="00723FCA" w:rsidP="00723FCA">
      <w:pPr>
        <w:widowControl w:val="0"/>
        <w:autoSpaceDE w:val="0"/>
        <w:autoSpaceDN w:val="0"/>
        <w:ind w:firstLine="567"/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4378"/>
        <w:gridCol w:w="4518"/>
      </w:tblGrid>
      <w:tr w:rsidR="00723FCA" w:rsidRPr="00723FCA" w:rsidTr="00FA00C3">
        <w:trPr>
          <w:trHeight w:val="444"/>
          <w:jc w:val="center"/>
        </w:trPr>
        <w:tc>
          <w:tcPr>
            <w:tcW w:w="4378" w:type="dxa"/>
          </w:tcPr>
          <w:p w:rsidR="00723FCA" w:rsidRPr="00723FCA" w:rsidRDefault="00723FCA" w:rsidP="00723FCA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723FCA">
              <w:rPr>
                <w:b/>
                <w:bCs/>
              </w:rPr>
              <w:t>Продавец:</w:t>
            </w:r>
          </w:p>
          <w:p w:rsidR="00723FCA" w:rsidRPr="00723FCA" w:rsidRDefault="00723FCA" w:rsidP="00723FCA">
            <w:pPr>
              <w:widowControl w:val="0"/>
              <w:autoSpaceDE w:val="0"/>
              <w:autoSpaceDN w:val="0"/>
              <w:jc w:val="center"/>
            </w:pPr>
            <w:bookmarkStart w:id="11" w:name="Bookmark31"/>
            <w:r w:rsidRPr="00723FCA">
              <w:t>(сдал)</w:t>
            </w:r>
            <w:bookmarkEnd w:id="11"/>
          </w:p>
        </w:tc>
        <w:tc>
          <w:tcPr>
            <w:tcW w:w="4518" w:type="dxa"/>
          </w:tcPr>
          <w:p w:rsidR="00723FCA" w:rsidRPr="00723FCA" w:rsidRDefault="00723FCA" w:rsidP="00723FCA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723FCA">
              <w:rPr>
                <w:b/>
                <w:bCs/>
              </w:rPr>
              <w:t>Покупатель:</w:t>
            </w:r>
          </w:p>
          <w:p w:rsidR="00723FCA" w:rsidRPr="00723FCA" w:rsidRDefault="00723FCA" w:rsidP="00723FCA">
            <w:pPr>
              <w:widowControl w:val="0"/>
              <w:autoSpaceDE w:val="0"/>
              <w:autoSpaceDN w:val="0"/>
              <w:jc w:val="center"/>
            </w:pPr>
            <w:r w:rsidRPr="00723FCA">
              <w:t xml:space="preserve">(принял) </w:t>
            </w:r>
          </w:p>
        </w:tc>
      </w:tr>
      <w:tr w:rsidR="00723FCA" w:rsidRPr="00723FCA" w:rsidTr="00FA00C3">
        <w:trPr>
          <w:jc w:val="center"/>
        </w:trPr>
        <w:tc>
          <w:tcPr>
            <w:tcW w:w="4378" w:type="dxa"/>
          </w:tcPr>
          <w:p w:rsidR="00FA00C3" w:rsidRDefault="00FA00C3" w:rsidP="00FA00C3">
            <w:r>
              <w:t>Администрация городского поселения Гаврилов-Ям</w:t>
            </w:r>
          </w:p>
          <w:p w:rsidR="00FA00C3" w:rsidRDefault="00FA00C3" w:rsidP="00FA00C3">
            <w:r>
              <w:t>ул. Кирова, д. 1а, г. Гаврилов-Ям,</w:t>
            </w:r>
          </w:p>
          <w:p w:rsidR="00FA00C3" w:rsidRDefault="00FA00C3" w:rsidP="00FA00C3">
            <w:proofErr w:type="spellStart"/>
            <w:r>
              <w:rPr>
                <w:color w:val="000000"/>
              </w:rPr>
              <w:t>Гаврилов-Ямский</w:t>
            </w:r>
            <w:proofErr w:type="spellEnd"/>
            <w:r>
              <w:rPr>
                <w:color w:val="000000"/>
              </w:rPr>
              <w:t xml:space="preserve"> р-н, Ярославская область</w:t>
            </w:r>
          </w:p>
          <w:p w:rsidR="00FA00C3" w:rsidRDefault="00FA00C3" w:rsidP="00FA00C3">
            <w:r>
              <w:t>Тел. 8(48534) 23886</w:t>
            </w:r>
          </w:p>
          <w:p w:rsidR="00723FCA" w:rsidRDefault="00723FCA" w:rsidP="001D0D1F">
            <w:pPr>
              <w:widowControl w:val="0"/>
              <w:autoSpaceDE w:val="0"/>
              <w:autoSpaceDN w:val="0"/>
            </w:pPr>
          </w:p>
          <w:p w:rsidR="00FA00C3" w:rsidRPr="00723FCA" w:rsidRDefault="00FA00C3" w:rsidP="001D0D1F">
            <w:pPr>
              <w:widowControl w:val="0"/>
              <w:autoSpaceDE w:val="0"/>
              <w:autoSpaceDN w:val="0"/>
            </w:pPr>
            <w:r>
              <w:t xml:space="preserve">___________________   А.Н. </w:t>
            </w:r>
            <w:proofErr w:type="spellStart"/>
            <w:r>
              <w:t>Тощигин</w:t>
            </w:r>
            <w:proofErr w:type="spellEnd"/>
          </w:p>
        </w:tc>
        <w:tc>
          <w:tcPr>
            <w:tcW w:w="4518" w:type="dxa"/>
          </w:tcPr>
          <w:p w:rsidR="00723FCA" w:rsidRPr="00723FCA" w:rsidRDefault="00723FCA" w:rsidP="00723FCA">
            <w:pPr>
              <w:widowControl w:val="0"/>
              <w:autoSpaceDE w:val="0"/>
              <w:autoSpaceDN w:val="0"/>
              <w:jc w:val="center"/>
            </w:pPr>
          </w:p>
          <w:p w:rsidR="00723FCA" w:rsidRPr="00723FCA" w:rsidRDefault="00723FCA" w:rsidP="00FA00C3">
            <w:pPr>
              <w:widowControl w:val="0"/>
              <w:autoSpaceDE w:val="0"/>
              <w:autoSpaceDN w:val="0"/>
            </w:pPr>
            <w:bookmarkStart w:id="12" w:name="Bookmark19"/>
            <w:bookmarkEnd w:id="12"/>
          </w:p>
          <w:p w:rsidR="00723FCA" w:rsidRPr="00723FCA" w:rsidRDefault="00723FCA" w:rsidP="00723FC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723FCA" w:rsidRPr="00723FCA" w:rsidRDefault="00723FCA" w:rsidP="00723FCA">
      <w:pPr>
        <w:widowControl w:val="0"/>
        <w:autoSpaceDE w:val="0"/>
        <w:autoSpaceDN w:val="0"/>
        <w:jc w:val="center"/>
        <w:rPr>
          <w:sz w:val="2"/>
          <w:szCs w:val="2"/>
        </w:rPr>
      </w:pPr>
    </w:p>
    <w:p w:rsidR="00723FCA" w:rsidRPr="00723FCA" w:rsidRDefault="00723FCA" w:rsidP="00723FCA">
      <w:pPr>
        <w:widowControl w:val="0"/>
        <w:autoSpaceDE w:val="0"/>
        <w:autoSpaceDN w:val="0"/>
        <w:jc w:val="both"/>
        <w:rPr>
          <w:sz w:val="2"/>
          <w:szCs w:val="2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p w:rsidR="00723FCA" w:rsidRDefault="00723FCA" w:rsidP="00234EE2">
      <w:pPr>
        <w:rPr>
          <w:sz w:val="18"/>
          <w:szCs w:val="18"/>
        </w:rPr>
      </w:pPr>
    </w:p>
    <w:sectPr w:rsidR="00723FCA" w:rsidSect="0007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33726"/>
    <w:rsid w:val="00024632"/>
    <w:rsid w:val="0003074B"/>
    <w:rsid w:val="00034599"/>
    <w:rsid w:val="0004021E"/>
    <w:rsid w:val="00040439"/>
    <w:rsid w:val="0006096F"/>
    <w:rsid w:val="00062AB6"/>
    <w:rsid w:val="000744BE"/>
    <w:rsid w:val="000761E0"/>
    <w:rsid w:val="00086414"/>
    <w:rsid w:val="000D0B07"/>
    <w:rsid w:val="000D2019"/>
    <w:rsid w:val="000D361F"/>
    <w:rsid w:val="001101AB"/>
    <w:rsid w:val="00113916"/>
    <w:rsid w:val="001272F0"/>
    <w:rsid w:val="001348B8"/>
    <w:rsid w:val="001522D9"/>
    <w:rsid w:val="00156400"/>
    <w:rsid w:val="00172ADE"/>
    <w:rsid w:val="001B0878"/>
    <w:rsid w:val="001B177A"/>
    <w:rsid w:val="001B21C4"/>
    <w:rsid w:val="001B6459"/>
    <w:rsid w:val="001C2C91"/>
    <w:rsid w:val="001D0D1F"/>
    <w:rsid w:val="001D1954"/>
    <w:rsid w:val="001E3735"/>
    <w:rsid w:val="00204E4A"/>
    <w:rsid w:val="00211AA4"/>
    <w:rsid w:val="002166EB"/>
    <w:rsid w:val="00234EE2"/>
    <w:rsid w:val="00241964"/>
    <w:rsid w:val="00243179"/>
    <w:rsid w:val="0024318A"/>
    <w:rsid w:val="00265067"/>
    <w:rsid w:val="00271F04"/>
    <w:rsid w:val="00281897"/>
    <w:rsid w:val="002F1687"/>
    <w:rsid w:val="003136C9"/>
    <w:rsid w:val="00331073"/>
    <w:rsid w:val="00332994"/>
    <w:rsid w:val="003333CF"/>
    <w:rsid w:val="00344C6D"/>
    <w:rsid w:val="00347DD8"/>
    <w:rsid w:val="00375911"/>
    <w:rsid w:val="00393D54"/>
    <w:rsid w:val="003949C2"/>
    <w:rsid w:val="00397D40"/>
    <w:rsid w:val="003A68F7"/>
    <w:rsid w:val="003B2D82"/>
    <w:rsid w:val="003B69E2"/>
    <w:rsid w:val="003D0E9D"/>
    <w:rsid w:val="003D5405"/>
    <w:rsid w:val="003D5B05"/>
    <w:rsid w:val="003E384B"/>
    <w:rsid w:val="003E7020"/>
    <w:rsid w:val="003E717C"/>
    <w:rsid w:val="003F29DD"/>
    <w:rsid w:val="00401738"/>
    <w:rsid w:val="00406C41"/>
    <w:rsid w:val="00421BD9"/>
    <w:rsid w:val="004326C9"/>
    <w:rsid w:val="00436063"/>
    <w:rsid w:val="00444674"/>
    <w:rsid w:val="004474F7"/>
    <w:rsid w:val="004537FB"/>
    <w:rsid w:val="004567AF"/>
    <w:rsid w:val="0046241D"/>
    <w:rsid w:val="004764CA"/>
    <w:rsid w:val="00477A9E"/>
    <w:rsid w:val="00486D40"/>
    <w:rsid w:val="004A69A6"/>
    <w:rsid w:val="004C044E"/>
    <w:rsid w:val="004C14B5"/>
    <w:rsid w:val="004C2DD6"/>
    <w:rsid w:val="004E3BBF"/>
    <w:rsid w:val="004F27A9"/>
    <w:rsid w:val="004F2A20"/>
    <w:rsid w:val="00510693"/>
    <w:rsid w:val="0051518D"/>
    <w:rsid w:val="00523A25"/>
    <w:rsid w:val="00544D62"/>
    <w:rsid w:val="00547230"/>
    <w:rsid w:val="00560E54"/>
    <w:rsid w:val="00562554"/>
    <w:rsid w:val="00571CFA"/>
    <w:rsid w:val="00590B66"/>
    <w:rsid w:val="005A4B05"/>
    <w:rsid w:val="005A4BE1"/>
    <w:rsid w:val="005A5898"/>
    <w:rsid w:val="005B17DA"/>
    <w:rsid w:val="005B22EB"/>
    <w:rsid w:val="005C505C"/>
    <w:rsid w:val="005D3ED7"/>
    <w:rsid w:val="005E1465"/>
    <w:rsid w:val="005F41AA"/>
    <w:rsid w:val="005F4962"/>
    <w:rsid w:val="006216D8"/>
    <w:rsid w:val="0062492A"/>
    <w:rsid w:val="00637323"/>
    <w:rsid w:val="006442FA"/>
    <w:rsid w:val="00662372"/>
    <w:rsid w:val="00663584"/>
    <w:rsid w:val="00663B9B"/>
    <w:rsid w:val="00671360"/>
    <w:rsid w:val="0068419E"/>
    <w:rsid w:val="006867B0"/>
    <w:rsid w:val="006A0335"/>
    <w:rsid w:val="006A1554"/>
    <w:rsid w:val="006A5CEA"/>
    <w:rsid w:val="006B32A1"/>
    <w:rsid w:val="006C0558"/>
    <w:rsid w:val="006C0B0A"/>
    <w:rsid w:val="006C4D3C"/>
    <w:rsid w:val="006D160E"/>
    <w:rsid w:val="006D27DE"/>
    <w:rsid w:val="006D7F90"/>
    <w:rsid w:val="006F2119"/>
    <w:rsid w:val="006F4D30"/>
    <w:rsid w:val="00700208"/>
    <w:rsid w:val="007127E6"/>
    <w:rsid w:val="00715300"/>
    <w:rsid w:val="00723FCA"/>
    <w:rsid w:val="00724584"/>
    <w:rsid w:val="00727DDA"/>
    <w:rsid w:val="0073277C"/>
    <w:rsid w:val="0073368D"/>
    <w:rsid w:val="007427F6"/>
    <w:rsid w:val="00772602"/>
    <w:rsid w:val="007829A5"/>
    <w:rsid w:val="007869B4"/>
    <w:rsid w:val="007931B7"/>
    <w:rsid w:val="007A2CC9"/>
    <w:rsid w:val="007B3EF5"/>
    <w:rsid w:val="007B45A5"/>
    <w:rsid w:val="007B4C90"/>
    <w:rsid w:val="007C2ABC"/>
    <w:rsid w:val="007D187E"/>
    <w:rsid w:val="008058D7"/>
    <w:rsid w:val="00815048"/>
    <w:rsid w:val="008320F5"/>
    <w:rsid w:val="008459F5"/>
    <w:rsid w:val="00861396"/>
    <w:rsid w:val="00874930"/>
    <w:rsid w:val="0089650F"/>
    <w:rsid w:val="008C6FAF"/>
    <w:rsid w:val="008F7B9D"/>
    <w:rsid w:val="0090378F"/>
    <w:rsid w:val="00913AC4"/>
    <w:rsid w:val="009378F6"/>
    <w:rsid w:val="009414F5"/>
    <w:rsid w:val="00961675"/>
    <w:rsid w:val="00964191"/>
    <w:rsid w:val="00965878"/>
    <w:rsid w:val="0097719D"/>
    <w:rsid w:val="00994ABF"/>
    <w:rsid w:val="009D02F9"/>
    <w:rsid w:val="009D367C"/>
    <w:rsid w:val="00A01C2F"/>
    <w:rsid w:val="00A20F71"/>
    <w:rsid w:val="00A41C10"/>
    <w:rsid w:val="00A460F4"/>
    <w:rsid w:val="00A47123"/>
    <w:rsid w:val="00A71B72"/>
    <w:rsid w:val="00A96359"/>
    <w:rsid w:val="00AB1B5C"/>
    <w:rsid w:val="00AB3CD9"/>
    <w:rsid w:val="00AC3C8A"/>
    <w:rsid w:val="00AE5895"/>
    <w:rsid w:val="00B07EBA"/>
    <w:rsid w:val="00B126F3"/>
    <w:rsid w:val="00B430CB"/>
    <w:rsid w:val="00B74CD9"/>
    <w:rsid w:val="00B77289"/>
    <w:rsid w:val="00B92830"/>
    <w:rsid w:val="00BA0048"/>
    <w:rsid w:val="00BA1210"/>
    <w:rsid w:val="00BD1211"/>
    <w:rsid w:val="00BF3766"/>
    <w:rsid w:val="00C02BB7"/>
    <w:rsid w:val="00C06B26"/>
    <w:rsid w:val="00C07219"/>
    <w:rsid w:val="00C33458"/>
    <w:rsid w:val="00C33726"/>
    <w:rsid w:val="00C45F6F"/>
    <w:rsid w:val="00C53274"/>
    <w:rsid w:val="00C640BD"/>
    <w:rsid w:val="00C741A7"/>
    <w:rsid w:val="00C86B12"/>
    <w:rsid w:val="00CA4E51"/>
    <w:rsid w:val="00CA6931"/>
    <w:rsid w:val="00CC6B18"/>
    <w:rsid w:val="00D147BB"/>
    <w:rsid w:val="00D1537F"/>
    <w:rsid w:val="00D31628"/>
    <w:rsid w:val="00D3286A"/>
    <w:rsid w:val="00D32D88"/>
    <w:rsid w:val="00D3626D"/>
    <w:rsid w:val="00D37089"/>
    <w:rsid w:val="00D407B8"/>
    <w:rsid w:val="00D71CA0"/>
    <w:rsid w:val="00D83C87"/>
    <w:rsid w:val="00D93172"/>
    <w:rsid w:val="00D93623"/>
    <w:rsid w:val="00DA0246"/>
    <w:rsid w:val="00DC050B"/>
    <w:rsid w:val="00DD53C9"/>
    <w:rsid w:val="00DF79D2"/>
    <w:rsid w:val="00E00837"/>
    <w:rsid w:val="00E347C9"/>
    <w:rsid w:val="00E536B7"/>
    <w:rsid w:val="00E555C6"/>
    <w:rsid w:val="00EA6F4D"/>
    <w:rsid w:val="00EB466B"/>
    <w:rsid w:val="00EC118B"/>
    <w:rsid w:val="00ED0ADD"/>
    <w:rsid w:val="00EF2E00"/>
    <w:rsid w:val="00EF5B41"/>
    <w:rsid w:val="00F00FE3"/>
    <w:rsid w:val="00F03E05"/>
    <w:rsid w:val="00F12907"/>
    <w:rsid w:val="00F2301C"/>
    <w:rsid w:val="00F27EB5"/>
    <w:rsid w:val="00F32894"/>
    <w:rsid w:val="00F3485F"/>
    <w:rsid w:val="00F50599"/>
    <w:rsid w:val="00F65384"/>
    <w:rsid w:val="00F87D58"/>
    <w:rsid w:val="00FA00C3"/>
    <w:rsid w:val="00FB4155"/>
    <w:rsid w:val="00FB5233"/>
    <w:rsid w:val="00FC509D"/>
    <w:rsid w:val="00FC6F77"/>
    <w:rsid w:val="00FD5E49"/>
    <w:rsid w:val="00FD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23F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3F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23F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3F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BAT~1\AppData\Local\Temp\inmeta_cache\http___srv3_estateyar_gen_docs_ContractBuySell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4</Pages>
  <Words>770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Елизавета Владимировна</dc:creator>
  <cp:lastModifiedBy>user</cp:lastModifiedBy>
  <cp:revision>8</cp:revision>
  <cp:lastPrinted>2018-07-25T14:07:00Z</cp:lastPrinted>
  <dcterms:created xsi:type="dcterms:W3CDTF">2022-04-27T08:30:00Z</dcterms:created>
  <dcterms:modified xsi:type="dcterms:W3CDTF">2024-04-09T12:25:00Z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http://srv3/estateyar</vt:lpwstr>
  </property>
  <property fmtid="{D5CDD505-2E9C-101B-9397-08002B2CF9AE}" pid="3" name="Folder">
    <vt:lpwstr>ContractBuySell2</vt:lpwstr>
  </property>
  <property fmtid="{D5CDD505-2E9C-101B-9397-08002B2CF9AE}" pid="4" name="DocCaption">
    <vt:lpwstr>Договор купли продажи общий.doc</vt:lpwstr>
  </property>
  <property fmtid="{D5CDD505-2E9C-101B-9397-08002B2CF9AE}" pid="5" name="id">
    <vt:lpwstr>000302E045DA</vt:lpwstr>
  </property>
  <property fmtid="{D5CDD505-2E9C-101B-9397-08002B2CF9AE}" pid="6" name="class">
    <vt:lpwstr>Estate/PurchaseSaleContract</vt:lpwstr>
  </property>
  <property fmtid="{D5CDD505-2E9C-101B-9397-08002B2CF9AE}" pid="7" name="ServerUrl">
    <vt:lpwstr>http://srv3/estateyar</vt:lpwstr>
  </property>
</Properties>
</file>